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02" w:rsidRPr="00F529AA" w:rsidRDefault="00B05702" w:rsidP="00F42B6B">
      <w:r>
        <w:t xml:space="preserve">Indkaldelse: Foreningen Astmahjemkongsberg.dk afholder ordinær generalforsamling den </w:t>
      </w:r>
      <w:r w:rsidRPr="00C65ACA">
        <w:t xml:space="preserve">19. juni 2021 kl. 15-17 </w:t>
      </w:r>
      <w:r>
        <w:t xml:space="preserve">online, </w:t>
      </w:r>
      <w:r w:rsidRPr="00C65ACA">
        <w:t>på Teams</w:t>
      </w:r>
      <w:r w:rsidRPr="009F7EC6">
        <w:t xml:space="preserve">. Link til mødet får I her: </w:t>
      </w:r>
      <w:hyperlink r:id="rId4" w:history="1">
        <w:r w:rsidRPr="00D2534B">
          <w:rPr>
            <w:rStyle w:val="Hyperlink"/>
          </w:rPr>
          <w:t>https://teams.live.com/meet/94171311731090</w:t>
        </w:r>
      </w:hyperlink>
      <w:r>
        <w:t xml:space="preserve"> Hvis du ikke allerede har programmet, kan det downloades her: </w:t>
      </w:r>
      <w:hyperlink r:id="rId5" w:history="1">
        <w:r w:rsidRPr="00D2534B">
          <w:rPr>
            <w:rStyle w:val="Hyperlink"/>
          </w:rPr>
          <w:t>https://teams.live.com/meet/94171311731090</w:t>
        </w:r>
      </w:hyperlink>
      <w:r>
        <w:t xml:space="preserve"> </w:t>
      </w:r>
    </w:p>
    <w:p w:rsidR="00B05702" w:rsidRDefault="00B05702" w:rsidP="00EC7070">
      <w:pPr>
        <w:pStyle w:val="NoSpacing"/>
      </w:pPr>
      <w:r>
        <w:t xml:space="preserve">N.B. Medlemsforslag til punkt 5 skal være foreningens formand i hænde senest to uger inden generalforsamlingen.   Send via mail til: formand@astmahjemkongsberg.dk, senest den 5. juni 2021. </w:t>
      </w:r>
    </w:p>
    <w:p w:rsidR="00B05702" w:rsidRDefault="00B05702" w:rsidP="00EC7070">
      <w:pPr>
        <w:pStyle w:val="NoSpacing"/>
      </w:pPr>
      <w:r w:rsidRPr="008015AC">
        <w:t>Hvis der opstår ændringer eller tilkommer nye bilag fremsendes ny dagsorden senest en uge før generalforsamlingen.</w:t>
      </w:r>
    </w:p>
    <w:p w:rsidR="00B05702" w:rsidRDefault="00B05702" w:rsidP="00EC7070">
      <w:pPr>
        <w:pStyle w:val="NoSpacing"/>
      </w:pPr>
    </w:p>
    <w:p w:rsidR="00B05702" w:rsidRDefault="00B05702" w:rsidP="00F42B6B">
      <w:r>
        <w:t>Generalforsamlingens dagsorden jf. vedtægternes § 10, stk. 5 :</w:t>
      </w:r>
    </w:p>
    <w:p w:rsidR="00B05702" w:rsidRDefault="00B05702" w:rsidP="00F42B6B">
      <w:r>
        <w:t>1.</w:t>
      </w:r>
      <w:r>
        <w:tab/>
        <w:t>Valg af dirigent</w:t>
      </w:r>
    </w:p>
    <w:p w:rsidR="00B05702" w:rsidRDefault="00B05702" w:rsidP="00F42B6B">
      <w:r>
        <w:t>2.</w:t>
      </w:r>
      <w:r>
        <w:tab/>
        <w:t>Valg af referent</w:t>
      </w:r>
    </w:p>
    <w:p w:rsidR="00B05702" w:rsidRDefault="00B05702" w:rsidP="00F42B6B">
      <w:r>
        <w:t>3.</w:t>
      </w:r>
      <w:r>
        <w:tab/>
        <w:t xml:space="preserve">Bestyrelsens beretning v/ formanden  </w:t>
      </w:r>
    </w:p>
    <w:p w:rsidR="00B05702" w:rsidRDefault="00B05702" w:rsidP="00F42B6B">
      <w:r>
        <w:t>4.</w:t>
      </w:r>
      <w:r>
        <w:tab/>
        <w:t>Forelæggelse af regnskab til godkendelse v/ revisor eller kasserer</w:t>
      </w:r>
    </w:p>
    <w:p w:rsidR="00B05702" w:rsidRDefault="00B05702" w:rsidP="00F42B6B">
      <w:r>
        <w:t>5.</w:t>
      </w:r>
      <w:r>
        <w:tab/>
        <w:t>Indkomne medlemsforslag</w:t>
      </w:r>
    </w:p>
    <w:p w:rsidR="00B05702" w:rsidRDefault="00B05702" w:rsidP="00F42B6B">
      <w:r>
        <w:t xml:space="preserve">                            5 a Bestyrelsens forslag:</w:t>
      </w:r>
    </w:p>
    <w:p w:rsidR="00B05702" w:rsidRDefault="00B05702" w:rsidP="00266300">
      <w:r>
        <w:t>Kasserer foreslår en omlægning af medlemskontingentbetaling og regnskabsår, således at begge følger kalenderåret.  Dvs. at de som har betalt kontingent i 2020, skal først betale igen den 1. januar 2022.</w:t>
      </w:r>
    </w:p>
    <w:p w:rsidR="00B05702" w:rsidRDefault="00B05702" w:rsidP="00F42B6B">
      <w:r>
        <w:t>Vedtægtsændringer: rettelse af fejlagtige formuleringer: Kap. 5, § 8, stk. 7 ordet ”medlemmer” ændres til ”medlem”.  Kap. 2 § 3 i sidste afsnit ændres ordet ”nyhedsmails” til ”nyhedsbreve”</w:t>
      </w:r>
    </w:p>
    <w:p w:rsidR="00B05702" w:rsidRDefault="00B05702" w:rsidP="00F42B6B">
      <w:r>
        <w:t>6.</w:t>
      </w:r>
      <w:r>
        <w:tab/>
        <w:t xml:space="preserve">Fastsættelse af kontingent for det kommende år, bestyrelsens forslag er at kontingentet fortsat er kr. 100,- p.a. Det foreslå`s desuden at der oprettes et ”familiekontingent” på 250 kr. </w:t>
      </w:r>
    </w:p>
    <w:p w:rsidR="00B05702" w:rsidRDefault="00B05702" w:rsidP="00F42B6B">
      <w:r>
        <w:t>7.</w:t>
      </w:r>
      <w:r>
        <w:tab/>
        <w:t xml:space="preserve">Godkendelse af budget for indeværende år, se bilag </w:t>
      </w:r>
    </w:p>
    <w:p w:rsidR="00B05702" w:rsidRDefault="00B05702" w:rsidP="00F42B6B">
      <w:r>
        <w:t>8.</w:t>
      </w:r>
      <w:r>
        <w:tab/>
        <w:t>Valg af bestyrelse og bestyrelsessuppleanter</w:t>
      </w:r>
    </w:p>
    <w:p w:rsidR="00B05702" w:rsidRDefault="00B05702" w:rsidP="00F42B6B">
      <w:r>
        <w:tab/>
        <w:t>8 a         Valg af bestyrelse på minimum tre eller max, fem medlemmer</w:t>
      </w:r>
    </w:p>
    <w:p w:rsidR="00B05702" w:rsidRDefault="00B05702" w:rsidP="00F42B6B">
      <w:r>
        <w:tab/>
        <w:t>8b         Valg af to suppleanter til bestyrelsen</w:t>
      </w:r>
    </w:p>
    <w:p w:rsidR="00B05702" w:rsidRDefault="00B05702" w:rsidP="00F42B6B">
      <w:r>
        <w:t xml:space="preserve">  9. Valg af revisor  </w:t>
      </w:r>
    </w:p>
    <w:p w:rsidR="00B05702" w:rsidRDefault="00B05702" w:rsidP="00F42B6B">
      <w:r>
        <w:t>10. Eventuelt</w:t>
      </w:r>
    </w:p>
    <w:p w:rsidR="00B05702" w:rsidRDefault="00B05702" w:rsidP="00F42B6B">
      <w:r w:rsidRPr="00C65ACA">
        <w:t>Er der tid til overs, drøftes det kommende års aktiviteter med medlemmerne</w:t>
      </w:r>
    </w:p>
    <w:p w:rsidR="00B05702" w:rsidRDefault="00B05702" w:rsidP="00F42B6B">
      <w:r>
        <w:t>Bilag: Regnskab for 2021 (fremlægges på generalforsamlingen) og Budget for 2021/2022</w:t>
      </w:r>
      <w:bookmarkStart w:id="0" w:name="_GoBack"/>
      <w:bookmarkEnd w:id="0"/>
    </w:p>
    <w:p w:rsidR="00B05702" w:rsidRDefault="00B05702" w:rsidP="00F42B6B">
      <w:r w:rsidRPr="00C65ACA">
        <w:t xml:space="preserve">Bestyrelsen konstituerer sig </w:t>
      </w:r>
      <w:r>
        <w:t xml:space="preserve">på 1. bestyrelsesmøde </w:t>
      </w:r>
      <w:r w:rsidRPr="00C65ACA">
        <w:t>og underskriver generalforsamlinge</w:t>
      </w:r>
      <w:r>
        <w:t>ns dokumenter digitalt (via mail). Dokumenterne vil foreligge på hjemmesiden senest en md. efter generalforsamlingen.</w:t>
      </w:r>
    </w:p>
    <w:sectPr w:rsidR="00B05702" w:rsidSect="00360E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E6A"/>
    <w:rsid w:val="000A6C49"/>
    <w:rsid w:val="00185776"/>
    <w:rsid w:val="00212EEF"/>
    <w:rsid w:val="002559C5"/>
    <w:rsid w:val="00265DC2"/>
    <w:rsid w:val="00266300"/>
    <w:rsid w:val="002E451F"/>
    <w:rsid w:val="00337EE4"/>
    <w:rsid w:val="00360EEB"/>
    <w:rsid w:val="004506E6"/>
    <w:rsid w:val="00475992"/>
    <w:rsid w:val="004E049D"/>
    <w:rsid w:val="00556D6D"/>
    <w:rsid w:val="007339C5"/>
    <w:rsid w:val="007678EB"/>
    <w:rsid w:val="008015AC"/>
    <w:rsid w:val="00804E6A"/>
    <w:rsid w:val="00830AA7"/>
    <w:rsid w:val="008531BC"/>
    <w:rsid w:val="009F7EC6"/>
    <w:rsid w:val="00AA7AEC"/>
    <w:rsid w:val="00B05702"/>
    <w:rsid w:val="00B37F2B"/>
    <w:rsid w:val="00C3050F"/>
    <w:rsid w:val="00C65ACA"/>
    <w:rsid w:val="00D072EB"/>
    <w:rsid w:val="00D2534B"/>
    <w:rsid w:val="00DB078B"/>
    <w:rsid w:val="00EC7070"/>
    <w:rsid w:val="00F42B6B"/>
    <w:rsid w:val="00F529AA"/>
    <w:rsid w:val="00FD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C7070"/>
    <w:rPr>
      <w:lang w:eastAsia="en-US"/>
    </w:rPr>
  </w:style>
  <w:style w:type="character" w:styleId="Hyperlink">
    <w:name w:val="Hyperlink"/>
    <w:basedOn w:val="DefaultParagraphFont"/>
    <w:uiPriority w:val="99"/>
    <w:rsid w:val="00DB07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live.com/meet/94171311731090" TargetMode="External"/><Relationship Id="rId4" Type="http://schemas.openxmlformats.org/officeDocument/2006/relationships/hyperlink" Target="https://teams.live.com/meet/94171311731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313</Words>
  <Characters>1914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Indkaldelse: Foreningen Astmahjemkongsberg</dc:title>
  <dc:subject/>
  <dc:creator>Bruger</dc:creator>
  <cp:keywords/>
  <dc:description/>
  <cp:lastModifiedBy>HE</cp:lastModifiedBy>
  <cp:revision>2</cp:revision>
  <dcterms:created xsi:type="dcterms:W3CDTF">2021-05-22T12:15:00Z</dcterms:created>
  <dcterms:modified xsi:type="dcterms:W3CDTF">2021-05-22T12:15:00Z</dcterms:modified>
</cp:coreProperties>
</file>