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E" w:rsidRDefault="003F09EE" w:rsidP="008724E5">
      <w:pPr>
        <w:rPr>
          <w:b/>
        </w:rPr>
      </w:pPr>
      <w:r w:rsidRPr="007A1910">
        <w:rPr>
          <w:b/>
        </w:rPr>
        <w:t>Indkaldelse</w:t>
      </w:r>
    </w:p>
    <w:p w:rsidR="003F09EE" w:rsidRDefault="003F09EE" w:rsidP="008724E5">
      <w:r>
        <w:t xml:space="preserve"> Foreningen Astmahjemkongsberg.dk afholder ordinær generalforsamling </w:t>
      </w:r>
      <w:r>
        <w:br/>
        <w:t>Lørdag den 29. februar 2020 kl. 12-14 på</w:t>
      </w:r>
      <w:r>
        <w:br/>
        <w:t>Vissenbjerg Storkro</w:t>
      </w:r>
      <w:r>
        <w:br/>
        <w:t>Søndersøvej 30</w:t>
      </w:r>
      <w:r>
        <w:br/>
        <w:t>5492  Vissenbjerg.</w:t>
      </w:r>
    </w:p>
    <w:p w:rsidR="003F09EE" w:rsidRDefault="003F09EE" w:rsidP="009A192B">
      <w:pPr>
        <w:pStyle w:val="NoSpacing"/>
        <w:rPr>
          <w:b/>
        </w:rPr>
      </w:pPr>
      <w:r>
        <w:rPr>
          <w:b/>
        </w:rPr>
        <w:t>Program</w:t>
      </w:r>
    </w:p>
    <w:p w:rsidR="003F09EE" w:rsidRDefault="003F09EE" w:rsidP="009A192B">
      <w:pPr>
        <w:pStyle w:val="NoSpacing"/>
      </w:pPr>
      <w:r>
        <w:t>Kl. 11-12: Bestyrelsen holder formøde og underskriver regnskabet.</w:t>
      </w:r>
    </w:p>
    <w:p w:rsidR="003F09EE" w:rsidRDefault="003F09EE" w:rsidP="009A192B">
      <w:pPr>
        <w:pStyle w:val="NoSpacing"/>
      </w:pPr>
    </w:p>
    <w:p w:rsidR="003F09EE" w:rsidRDefault="003F09EE" w:rsidP="009A192B">
      <w:pPr>
        <w:pStyle w:val="NoSpacing"/>
      </w:pPr>
      <w:r>
        <w:t>Kl. 12-14 : Generalforsamlingen gennemføres jf. dagsordenen som angivet i vedtægterne.</w:t>
      </w:r>
    </w:p>
    <w:p w:rsidR="003F09EE" w:rsidRDefault="003F09EE" w:rsidP="009A192B">
      <w:pPr>
        <w:pStyle w:val="NoSpacing"/>
      </w:pPr>
      <w:r>
        <w:t>Er der tid til overs, drøftes det kommende års aktiviteter med medlemmerne.</w:t>
      </w:r>
    </w:p>
    <w:p w:rsidR="003F09EE" w:rsidRDefault="003F09EE" w:rsidP="009A192B">
      <w:pPr>
        <w:pStyle w:val="NoSpacing"/>
      </w:pPr>
    </w:p>
    <w:p w:rsidR="003F09EE" w:rsidRDefault="003F09EE" w:rsidP="009A192B">
      <w:pPr>
        <w:pStyle w:val="NoSpacing"/>
      </w:pPr>
      <w:r>
        <w:t>Kl. 14-15: Bestyrelsen konstituerer sig og underskriver generalforsamlingens dokumenter.</w:t>
      </w:r>
    </w:p>
    <w:p w:rsidR="003F09EE" w:rsidRDefault="003F09EE" w:rsidP="009A192B">
      <w:pPr>
        <w:pStyle w:val="NoSpacing"/>
      </w:pPr>
    </w:p>
    <w:p w:rsidR="003F09EE" w:rsidRPr="007A1910" w:rsidRDefault="003F09EE" w:rsidP="009A192B">
      <w:pPr>
        <w:pStyle w:val="NoSpacing"/>
        <w:rPr>
          <w:b/>
        </w:rPr>
      </w:pPr>
      <w:r w:rsidRPr="007A1910">
        <w:rPr>
          <w:b/>
        </w:rPr>
        <w:t>Pris</w:t>
      </w:r>
    </w:p>
    <w:p w:rsidR="003F09EE" w:rsidRDefault="003F09EE" w:rsidP="009A192B">
      <w:pPr>
        <w:pStyle w:val="NoSpacing"/>
      </w:pPr>
      <w:r>
        <w:t xml:space="preserve">Der vil blive opkrævet en deltagerbetaling på 150 – 175 kr. som dækker kroens regning og inkluderer lokale, kaffe/te, vand frugt og kage.  </w:t>
      </w:r>
    </w:p>
    <w:p w:rsidR="003F09EE" w:rsidRDefault="003F09EE" w:rsidP="009A192B">
      <w:pPr>
        <w:pStyle w:val="NoSpacing"/>
      </w:pPr>
      <w:r>
        <w:t xml:space="preserve">Hvis du ønsker at tilkøbe sandwich eller at overnatte, tal da selv med kroen, som kan kontaktes på </w:t>
      </w:r>
    </w:p>
    <w:p w:rsidR="003F09EE" w:rsidRDefault="003F09EE" w:rsidP="009A192B">
      <w:pPr>
        <w:pStyle w:val="NoSpacing"/>
      </w:pPr>
      <w:r>
        <w:t>Tlf:  64 47 38 80.</w:t>
      </w:r>
    </w:p>
    <w:p w:rsidR="003F09EE" w:rsidRDefault="003F09EE" w:rsidP="009A192B">
      <w:pPr>
        <w:pStyle w:val="NoSpacing"/>
      </w:pPr>
    </w:p>
    <w:p w:rsidR="003F09EE" w:rsidRDefault="003F09EE" w:rsidP="009A192B">
      <w:pPr>
        <w:pStyle w:val="NoSpacing"/>
      </w:pPr>
      <w:r w:rsidRPr="007A1910">
        <w:rPr>
          <w:b/>
        </w:rPr>
        <w:t>Transport</w:t>
      </w:r>
    </w:p>
    <w:p w:rsidR="003F09EE" w:rsidRDefault="003F09EE" w:rsidP="009A192B">
      <w:pPr>
        <w:pStyle w:val="NoSpacing"/>
      </w:pPr>
      <w:r>
        <w:t xml:space="preserve">Fra Bred station kan der bestilles ”Plustur” for at komme det sidste stykke til  Vissenbjerg Storkro. </w:t>
      </w:r>
    </w:p>
    <w:p w:rsidR="003F09EE" w:rsidRDefault="003F09EE" w:rsidP="009A192B">
      <w:pPr>
        <w:pStyle w:val="NoSpacing"/>
      </w:pPr>
      <w:hyperlink r:id="rId5" w:anchor="!P|TP!histId|1!histKey|H160555" w:history="1">
        <w:r>
          <w:rPr>
            <w:rStyle w:val="Hyperlink"/>
          </w:rPr>
          <w:t>https://www.rejseplanen.dk/webapp/index.html#!P|TP!histId|1!histKey|H160555</w:t>
        </w:r>
      </w:hyperlink>
    </w:p>
    <w:p w:rsidR="003F09EE" w:rsidRDefault="003F09EE" w:rsidP="009A192B">
      <w:pPr>
        <w:pStyle w:val="NoSpacing"/>
      </w:pPr>
    </w:p>
    <w:p w:rsidR="003F09EE" w:rsidRDefault="003F09EE" w:rsidP="009A192B">
      <w:pPr>
        <w:pStyle w:val="NoSpacing"/>
      </w:pPr>
      <w:r>
        <w:t>Kører man selv, er det afkørsel 54 på Fynske Motorvej, som er tættest på Vissenbjerg, jf. Krak.</w:t>
      </w:r>
    </w:p>
    <w:p w:rsidR="003F09EE" w:rsidRDefault="003F09EE" w:rsidP="009A192B">
      <w:pPr>
        <w:pStyle w:val="NoSpacing"/>
      </w:pPr>
      <w:r>
        <w:t xml:space="preserve">  </w:t>
      </w:r>
    </w:p>
    <w:p w:rsidR="003F09EE" w:rsidRDefault="003F09EE" w:rsidP="009A192B">
      <w:pPr>
        <w:pStyle w:val="NoSpacing"/>
      </w:pPr>
      <w:r w:rsidRPr="00D706BA">
        <w:t>Der kan evt. arrangeres samkørsel, kontakt 23</w:t>
      </w:r>
      <w:r>
        <w:t xml:space="preserve"> </w:t>
      </w:r>
      <w:r w:rsidRPr="00D706BA">
        <w:t>37</w:t>
      </w:r>
      <w:r>
        <w:t xml:space="preserve"> </w:t>
      </w:r>
      <w:r w:rsidRPr="00D706BA">
        <w:t>93</w:t>
      </w:r>
      <w:r>
        <w:t xml:space="preserve"> </w:t>
      </w:r>
      <w:r w:rsidRPr="00D706BA">
        <w:t>23, inden den 15.2. hvis du har en ledi</w:t>
      </w:r>
      <w:r>
        <w:t>g plads eller brug for et lift.</w:t>
      </w:r>
    </w:p>
    <w:p w:rsidR="003F09EE" w:rsidRDefault="003F09EE" w:rsidP="009A192B">
      <w:pPr>
        <w:pStyle w:val="NoSpacing"/>
      </w:pPr>
    </w:p>
    <w:p w:rsidR="003F09EE" w:rsidRDefault="003F09EE" w:rsidP="009A192B">
      <w:pPr>
        <w:pStyle w:val="NoSpacing"/>
      </w:pPr>
      <w:r>
        <w:t xml:space="preserve"> </w:t>
      </w:r>
    </w:p>
    <w:p w:rsidR="003F09EE" w:rsidRPr="00326F9D" w:rsidRDefault="003F09EE" w:rsidP="008724E5">
      <w:pPr>
        <w:rPr>
          <w:b/>
        </w:rPr>
      </w:pPr>
      <w:r>
        <w:rPr>
          <w:b/>
        </w:rPr>
        <w:t>Generalforsamlingens Dagsorden</w:t>
      </w:r>
    </w:p>
    <w:p w:rsidR="003F09EE" w:rsidRDefault="003F09EE" w:rsidP="008724E5">
      <w:r>
        <w:t>1.</w:t>
      </w:r>
      <w:r>
        <w:tab/>
        <w:t>Valg af dirigent</w:t>
      </w:r>
    </w:p>
    <w:p w:rsidR="003F09EE" w:rsidRDefault="003F09EE" w:rsidP="008724E5">
      <w:r>
        <w:t>2.</w:t>
      </w:r>
      <w:r>
        <w:tab/>
        <w:t>Valg af referent</w:t>
      </w:r>
    </w:p>
    <w:p w:rsidR="003F09EE" w:rsidRDefault="003F09EE" w:rsidP="008724E5">
      <w:r>
        <w:t>3.</w:t>
      </w:r>
      <w:r>
        <w:tab/>
        <w:t>Bestyrelsens beretning v/ formanden</w:t>
      </w:r>
    </w:p>
    <w:p w:rsidR="003F09EE" w:rsidRDefault="003F09EE" w:rsidP="008724E5">
      <w:r>
        <w:t>4.</w:t>
      </w:r>
      <w:r>
        <w:tab/>
        <w:t>Forelæggelse af regnskab til godkendelse v/ revisor</w:t>
      </w:r>
    </w:p>
    <w:p w:rsidR="003F09EE" w:rsidRDefault="003F09EE" w:rsidP="008724E5">
      <w:r>
        <w:t>5.</w:t>
      </w:r>
      <w:r>
        <w:tab/>
        <w:t>Indkomne medlemsforslag</w:t>
      </w:r>
      <w:bookmarkStart w:id="0" w:name="_GoBack"/>
      <w:bookmarkEnd w:id="0"/>
    </w:p>
    <w:p w:rsidR="003F09EE" w:rsidRDefault="003F09EE" w:rsidP="008724E5">
      <w:r>
        <w:t xml:space="preserve">                            5 a      Vedtægtsændringer, bestyrelsens forslag</w:t>
      </w:r>
    </w:p>
    <w:p w:rsidR="003F09EE" w:rsidRDefault="003F09EE" w:rsidP="008724E5">
      <w:r>
        <w:t>6.</w:t>
      </w:r>
      <w:r>
        <w:tab/>
        <w:t>Fastsættelse af kontingent for indeværende år</w:t>
      </w:r>
    </w:p>
    <w:p w:rsidR="003F09EE" w:rsidRDefault="003F09EE" w:rsidP="008724E5">
      <w:r>
        <w:t>7.</w:t>
      </w:r>
      <w:r>
        <w:tab/>
        <w:t>Godkendelse af budget for det indeværende år</w:t>
      </w:r>
    </w:p>
    <w:p w:rsidR="003F09EE" w:rsidRDefault="003F09EE" w:rsidP="008724E5">
      <w:r>
        <w:t>8.</w:t>
      </w:r>
      <w:r>
        <w:tab/>
        <w:t>Valg af bestyrelse og bestyrelsessuppleanter</w:t>
      </w:r>
    </w:p>
    <w:p w:rsidR="003F09EE" w:rsidRDefault="003F09EE" w:rsidP="008724E5">
      <w:r>
        <w:tab/>
        <w:t>8 a       Valg af bestyrelse på minimum tre eller max, fem medlemmer</w:t>
      </w:r>
    </w:p>
    <w:p w:rsidR="003F09EE" w:rsidRDefault="003F09EE" w:rsidP="008724E5">
      <w:r>
        <w:tab/>
        <w:t>8b        Valg af to suppleanter til bestyrelsen</w:t>
      </w:r>
    </w:p>
    <w:p w:rsidR="003F09EE" w:rsidRDefault="003F09EE" w:rsidP="008724E5">
      <w:r>
        <w:t xml:space="preserve">  9. Valg af revisor  </w:t>
      </w:r>
    </w:p>
    <w:p w:rsidR="003F09EE" w:rsidRDefault="003F09EE" w:rsidP="008724E5">
      <w:r>
        <w:t>10. Eventuelt</w:t>
      </w:r>
    </w:p>
    <w:p w:rsidR="003F09EE" w:rsidRDefault="003F09EE" w:rsidP="008724E5">
      <w:r w:rsidRPr="0054643F">
        <w:t>N.B. Medlemsforslag til punkt 5 skal være foreningens formand i hænde senest to uger inden generalforsamlingen.   Send via mail til</w:t>
      </w:r>
      <w:r>
        <w:t>: formand@astmahjemkongsberg.dk</w:t>
      </w:r>
      <w:r w:rsidRPr="0054643F">
        <w:t xml:space="preserve"> senest den 15. februar 2020.</w:t>
      </w:r>
    </w:p>
    <w:p w:rsidR="003F09EE" w:rsidRDefault="003F09EE" w:rsidP="008724E5">
      <w:r>
        <w:t>Hvis der opstår ændringer eller tilkommer nye bilag fremsendes ny dagsorden senest en uge før generalforsamlingen.</w:t>
      </w:r>
    </w:p>
    <w:p w:rsidR="003F09EE" w:rsidRDefault="003F09EE" w:rsidP="008724E5"/>
    <w:p w:rsidR="003F09EE" w:rsidRDefault="003F09EE" w:rsidP="005854FB">
      <w:r w:rsidRPr="005854FB">
        <w:rPr>
          <w:b/>
        </w:rPr>
        <w:t>GOOGLE kort</w:t>
      </w:r>
      <w:r>
        <w:rPr>
          <w:b/>
        </w:rPr>
        <w:t xml:space="preserve"> Vissenbjerg storkro</w:t>
      </w:r>
      <w:r>
        <w:br/>
      </w:r>
      <w:hyperlink r:id="rId6" w:history="1">
        <w:r>
          <w:rPr>
            <w:rStyle w:val="Hyperlink"/>
          </w:rPr>
          <w:t>https://www.google.com/maps/place/Hotel+Vissenbjerg+Storkro/@55.389166,10.135282,15z/data=!4m8!3m7!1s0x0:0xc04a998643640bec!5m2!4m1!1i2!8m2!3d55.389166!4d10.135282?hl=da</w:t>
        </w:r>
      </w:hyperlink>
    </w:p>
    <w:p w:rsidR="003F09EE" w:rsidRDefault="003F09EE" w:rsidP="008724E5"/>
    <w:sectPr w:rsidR="003F09EE" w:rsidSect="003B31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3029"/>
    <w:multiLevelType w:val="hybridMultilevel"/>
    <w:tmpl w:val="F02EB6BA"/>
    <w:lvl w:ilvl="0" w:tplc="1B084D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45"/>
    <w:rsid w:val="00120323"/>
    <w:rsid w:val="0013542D"/>
    <w:rsid w:val="00150535"/>
    <w:rsid w:val="00253379"/>
    <w:rsid w:val="00270CCF"/>
    <w:rsid w:val="002F1A38"/>
    <w:rsid w:val="00326F9D"/>
    <w:rsid w:val="003B3126"/>
    <w:rsid w:val="003F09EE"/>
    <w:rsid w:val="0054643F"/>
    <w:rsid w:val="005854FB"/>
    <w:rsid w:val="00587645"/>
    <w:rsid w:val="007A1910"/>
    <w:rsid w:val="008724E5"/>
    <w:rsid w:val="00910F28"/>
    <w:rsid w:val="009238EC"/>
    <w:rsid w:val="00927416"/>
    <w:rsid w:val="00950AEF"/>
    <w:rsid w:val="009A192B"/>
    <w:rsid w:val="009F721F"/>
    <w:rsid w:val="00A338C0"/>
    <w:rsid w:val="00BF5505"/>
    <w:rsid w:val="00C04101"/>
    <w:rsid w:val="00D05994"/>
    <w:rsid w:val="00D46F27"/>
    <w:rsid w:val="00D706BA"/>
    <w:rsid w:val="00DA5742"/>
    <w:rsid w:val="00DB2B5B"/>
    <w:rsid w:val="00DE123C"/>
    <w:rsid w:val="00EF5BDD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7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92B"/>
    <w:pPr>
      <w:ind w:left="720"/>
      <w:contextualSpacing/>
    </w:pPr>
  </w:style>
  <w:style w:type="paragraph" w:styleId="NoSpacing">
    <w:name w:val="No Spacing"/>
    <w:uiPriority w:val="99"/>
    <w:qFormat/>
    <w:rsid w:val="009A19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Hotel+Vissenbjerg+Storkro/@55.389166,10.135282,15z/data=!4m8!3m7!1s0x0:0xc04a998643640bec!5m2!4m1!1i2!8m2!3d55.389166!4d10.135282?hl=da" TargetMode="External"/><Relationship Id="rId5" Type="http://schemas.openxmlformats.org/officeDocument/2006/relationships/hyperlink" Target="https://www.rejseplanen.dk/webap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359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</dc:title>
  <dc:subject/>
  <dc:creator>Bruger</dc:creator>
  <cp:keywords/>
  <dc:description/>
  <cp:lastModifiedBy>HE</cp:lastModifiedBy>
  <cp:revision>4</cp:revision>
  <dcterms:created xsi:type="dcterms:W3CDTF">2020-01-30T13:27:00Z</dcterms:created>
  <dcterms:modified xsi:type="dcterms:W3CDTF">2020-01-30T13:53:00Z</dcterms:modified>
</cp:coreProperties>
</file>